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960A8D" w:rsidRPr="00960A8D" w:rsidTr="00281667">
        <w:tc>
          <w:tcPr>
            <w:tcW w:w="5148" w:type="dxa"/>
            <w:shd w:val="clear" w:color="auto" w:fill="auto"/>
          </w:tcPr>
          <w:p w:rsidR="005D00F8" w:rsidRPr="00960A8D" w:rsidRDefault="005D00F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220" w:type="dxa"/>
            <w:shd w:val="clear" w:color="auto" w:fill="auto"/>
          </w:tcPr>
          <w:p w:rsidR="005D00F8" w:rsidRPr="00960A8D" w:rsidRDefault="00C06372" w:rsidP="00281667">
            <w:pPr>
              <w:jc w:val="right"/>
              <w:rPr>
                <w:rFonts w:ascii="Tahoma" w:hAnsi="Tahoma" w:cs="Tahoma"/>
                <w:color w:val="000000" w:themeColor="text1"/>
              </w:rPr>
            </w:pPr>
            <w:r w:rsidRPr="00960A8D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1797211" cy="90487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940" cy="927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00F8" w:rsidRPr="00960A8D" w:rsidRDefault="005D00F8" w:rsidP="00281667">
            <w:pPr>
              <w:tabs>
                <w:tab w:val="left" w:pos="0"/>
              </w:tabs>
              <w:rPr>
                <w:rFonts w:ascii="Tahoma" w:hAnsi="Tahoma" w:cs="Tahoma"/>
                <w:vanish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:rsidR="00EF418D" w:rsidRPr="005E38DD" w:rsidRDefault="00EF418D">
      <w:pPr>
        <w:rPr>
          <w:rFonts w:ascii="Tahoma" w:hAnsi="Tahoma" w:cs="Tahom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60A8D" w:rsidRPr="00960A8D" w:rsidTr="00FB5195">
        <w:trPr>
          <w:trHeight w:val="794"/>
        </w:trPr>
        <w:tc>
          <w:tcPr>
            <w:tcW w:w="10368" w:type="dxa"/>
            <w:shd w:val="clear" w:color="auto" w:fill="auto"/>
          </w:tcPr>
          <w:p w:rsidR="00FB5195" w:rsidRPr="00960A8D" w:rsidRDefault="00FB5195" w:rsidP="00FB5195">
            <w:pPr>
              <w:ind w:right="72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960A8D">
              <w:rPr>
                <w:rFonts w:ascii="Tahoma" w:hAnsi="Tahoma" w:cs="Tahoma"/>
                <w:color w:val="000000" w:themeColor="text1"/>
                <w:sz w:val="22"/>
                <w:szCs w:val="22"/>
              </w:rPr>
              <w:t>Wirtschaftsgymnasium / Wirtschaftsschule / Kaufmännische Berufsschule / Duales Berufskolleg</w:t>
            </w:r>
          </w:p>
        </w:tc>
      </w:tr>
    </w:tbl>
    <w:p w:rsidR="00B12C04" w:rsidRPr="005E38DD" w:rsidRDefault="00B12C04" w:rsidP="00B12C04">
      <w:pPr>
        <w:jc w:val="right"/>
        <w:rPr>
          <w:rFonts w:ascii="Tahoma" w:hAnsi="Tahoma" w:cs="Tahoma"/>
          <w:sz w:val="4"/>
        </w:rPr>
      </w:pPr>
    </w:p>
    <w:p w:rsidR="00C46B82" w:rsidRPr="00C713A3" w:rsidRDefault="00C46B82" w:rsidP="00C46B82">
      <w:pPr>
        <w:pStyle w:val="Titel"/>
        <w:rPr>
          <w:rFonts w:ascii="Tahoma" w:hAnsi="Tahoma" w:cs="Tahoma"/>
          <w:color w:val="A63132"/>
          <w:sz w:val="44"/>
          <w:szCs w:val="44"/>
          <w:u w:val="single"/>
        </w:rPr>
      </w:pPr>
      <w:r w:rsidRPr="00C713A3">
        <w:rPr>
          <w:rFonts w:ascii="Tahoma" w:hAnsi="Tahoma" w:cs="Tahoma"/>
          <w:color w:val="A63132"/>
          <w:sz w:val="44"/>
          <w:szCs w:val="44"/>
          <w:u w:val="single"/>
        </w:rPr>
        <w:t>A B M E L D U N G</w:t>
      </w:r>
    </w:p>
    <w:p w:rsidR="00FB5195" w:rsidRDefault="00FB5195" w:rsidP="00462CB7">
      <w:pPr>
        <w:pBdr>
          <w:bottom w:val="single" w:sz="6" w:space="1" w:color="auto"/>
        </w:pBdr>
        <w:rPr>
          <w:rFonts w:ascii="Tahoma" w:hAnsi="Tahoma" w:cs="Tahoma"/>
        </w:rPr>
      </w:pPr>
    </w:p>
    <w:p w:rsidR="00423A7C" w:rsidRDefault="00462CB7" w:rsidP="00462CB7">
      <w:pPr>
        <w:pBdr>
          <w:bottom w:val="single" w:sz="6" w:space="1" w:color="auto"/>
        </w:pBdr>
        <w:rPr>
          <w:rFonts w:ascii="Tahoma" w:hAnsi="Tahoma" w:cs="Tahoma"/>
        </w:rPr>
      </w:pPr>
      <w:r w:rsidRPr="009B577F">
        <w:rPr>
          <w:rFonts w:ascii="Tahoma" w:hAnsi="Tahoma" w:cs="Tahoma"/>
        </w:rPr>
        <w:t xml:space="preserve">Hiermit melde ich mich/ </w:t>
      </w:r>
      <w:r w:rsidR="009B577F">
        <w:rPr>
          <w:rFonts w:ascii="Tahoma" w:hAnsi="Tahoma" w:cs="Tahoma"/>
        </w:rPr>
        <w:t xml:space="preserve">meine Tochter/ meinen Sohn </w:t>
      </w:r>
      <w:r w:rsidR="005A304D" w:rsidRPr="009B577F">
        <w:rPr>
          <w:rFonts w:ascii="Tahoma" w:hAnsi="Tahoma" w:cs="Tahoma"/>
        </w:rPr>
        <w:t>verbindlich zum unten genannten Abmeldedatum von der Fried</w:t>
      </w:r>
      <w:r w:rsidR="00044E31">
        <w:rPr>
          <w:rFonts w:ascii="Tahoma" w:hAnsi="Tahoma" w:cs="Tahoma"/>
        </w:rPr>
        <w:t>r</w:t>
      </w:r>
      <w:r w:rsidR="005A304D" w:rsidRPr="009B577F">
        <w:rPr>
          <w:rFonts w:ascii="Tahoma" w:hAnsi="Tahoma" w:cs="Tahoma"/>
        </w:rPr>
        <w:t>ich-List-Schule ab.</w:t>
      </w:r>
    </w:p>
    <w:p w:rsidR="009B577F" w:rsidRPr="009B577F" w:rsidRDefault="009B577F" w:rsidP="00462CB7">
      <w:pPr>
        <w:rPr>
          <w:rFonts w:ascii="Tahoma" w:hAnsi="Tahoma" w:cs="Tahoma"/>
        </w:rPr>
      </w:pPr>
    </w:p>
    <w:tbl>
      <w:tblPr>
        <w:tblStyle w:val="Tabellenraster"/>
        <w:tblW w:w="1000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707"/>
        <w:gridCol w:w="710"/>
        <w:gridCol w:w="284"/>
        <w:gridCol w:w="2268"/>
        <w:gridCol w:w="425"/>
        <w:gridCol w:w="2630"/>
      </w:tblGrid>
      <w:tr w:rsidR="003212BA" w:rsidRPr="00423A7C" w:rsidTr="00D865A0">
        <w:trPr>
          <w:trHeight w:val="567"/>
        </w:trPr>
        <w:tc>
          <w:tcPr>
            <w:tcW w:w="4394" w:type="dxa"/>
            <w:gridSpan w:val="4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  <w:r w:rsidRPr="00423A7C">
              <w:rPr>
                <w:rFonts w:ascii="Tahoma" w:hAnsi="Tahoma" w:cs="Tahoma"/>
                <w:sz w:val="40"/>
                <w:szCs w:val="40"/>
              </w:rPr>
              <w:t>Name</w:t>
            </w:r>
          </w:p>
        </w:tc>
        <w:tc>
          <w:tcPr>
            <w:tcW w:w="284" w:type="dxa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3212BA" w:rsidRPr="00423A7C" w:rsidTr="00D865A0">
        <w:trPr>
          <w:trHeight w:val="567"/>
        </w:trPr>
        <w:tc>
          <w:tcPr>
            <w:tcW w:w="4394" w:type="dxa"/>
            <w:gridSpan w:val="4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  <w:r w:rsidRPr="00423A7C">
              <w:rPr>
                <w:rFonts w:ascii="Tahoma" w:hAnsi="Tahoma" w:cs="Tahoma"/>
                <w:sz w:val="40"/>
                <w:szCs w:val="40"/>
              </w:rPr>
              <w:t>Vorname</w:t>
            </w:r>
          </w:p>
        </w:tc>
        <w:tc>
          <w:tcPr>
            <w:tcW w:w="284" w:type="dxa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3212BA" w:rsidRPr="00423A7C" w:rsidTr="00D865A0">
        <w:trPr>
          <w:trHeight w:val="567"/>
        </w:trPr>
        <w:tc>
          <w:tcPr>
            <w:tcW w:w="4394" w:type="dxa"/>
            <w:gridSpan w:val="4"/>
            <w:vAlign w:val="center"/>
          </w:tcPr>
          <w:p w:rsidR="00FB2547" w:rsidRPr="00423A7C" w:rsidRDefault="00FB2547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Geb.-Datum</w:t>
            </w:r>
          </w:p>
        </w:tc>
        <w:tc>
          <w:tcPr>
            <w:tcW w:w="284" w:type="dxa"/>
            <w:vAlign w:val="center"/>
          </w:tcPr>
          <w:p w:rsidR="00FB2547" w:rsidRPr="00423A7C" w:rsidRDefault="00FB2547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547" w:rsidRPr="00423A7C" w:rsidRDefault="00FB2547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3212BA" w:rsidRPr="00423A7C" w:rsidTr="00D865A0">
        <w:trPr>
          <w:trHeight w:val="567"/>
        </w:trPr>
        <w:tc>
          <w:tcPr>
            <w:tcW w:w="4394" w:type="dxa"/>
            <w:gridSpan w:val="4"/>
            <w:vAlign w:val="center"/>
          </w:tcPr>
          <w:p w:rsidR="00C06372" w:rsidRPr="00423A7C" w:rsidRDefault="00C06372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  <w:r w:rsidRPr="00423A7C">
              <w:rPr>
                <w:rFonts w:ascii="Tahoma" w:hAnsi="Tahoma" w:cs="Tahoma"/>
                <w:sz w:val="40"/>
                <w:szCs w:val="40"/>
              </w:rPr>
              <w:t xml:space="preserve">Klasse </w:t>
            </w:r>
            <w:r>
              <w:rPr>
                <w:rFonts w:ascii="Tahoma" w:hAnsi="Tahoma" w:cs="Tahoma"/>
                <w:sz w:val="40"/>
                <w:szCs w:val="40"/>
              </w:rPr>
              <w:t xml:space="preserve">/ </w:t>
            </w:r>
            <w:r w:rsidRPr="00423A7C">
              <w:rPr>
                <w:rFonts w:ascii="Tahoma" w:hAnsi="Tahoma" w:cs="Tahoma"/>
                <w:sz w:val="40"/>
                <w:szCs w:val="40"/>
              </w:rPr>
              <w:t>Schuljahr</w:t>
            </w:r>
          </w:p>
        </w:tc>
        <w:tc>
          <w:tcPr>
            <w:tcW w:w="284" w:type="dxa"/>
            <w:vAlign w:val="center"/>
          </w:tcPr>
          <w:p w:rsidR="00C06372" w:rsidRPr="00423A7C" w:rsidRDefault="00C06372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72" w:rsidRPr="00423A7C" w:rsidRDefault="00C06372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372" w:rsidRPr="00423A7C" w:rsidRDefault="00C06372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3212BA" w:rsidRPr="00423A7C" w:rsidTr="00D865A0">
        <w:trPr>
          <w:trHeight w:val="567"/>
        </w:trPr>
        <w:tc>
          <w:tcPr>
            <w:tcW w:w="4394" w:type="dxa"/>
            <w:gridSpan w:val="4"/>
            <w:vAlign w:val="center"/>
          </w:tcPr>
          <w:p w:rsidR="00423A7C" w:rsidRPr="00423A7C" w:rsidRDefault="00C06372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>Abmeldedatum</w:t>
            </w:r>
          </w:p>
        </w:tc>
        <w:tc>
          <w:tcPr>
            <w:tcW w:w="284" w:type="dxa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3212BA" w:rsidRPr="00423A7C" w:rsidTr="00D865A0">
        <w:trPr>
          <w:trHeight w:val="794"/>
        </w:trPr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bottom w:val="single" w:sz="4" w:space="0" w:color="auto"/>
            </w:tcBorders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12BA" w:rsidRPr="00423A7C" w:rsidTr="00D865A0">
        <w:trPr>
          <w:trHeight w:val="794"/>
        </w:trPr>
        <w:tc>
          <w:tcPr>
            <w:tcW w:w="4394" w:type="dxa"/>
            <w:gridSpan w:val="4"/>
            <w:tcBorders>
              <w:top w:val="single" w:sz="4" w:space="0" w:color="auto"/>
            </w:tcBorders>
          </w:tcPr>
          <w:p w:rsidR="00423A7C" w:rsidRPr="008B6FFE" w:rsidRDefault="008B6FFE" w:rsidP="008B6FFE">
            <w:pPr>
              <w:pStyle w:val="Titel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B6FFE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284" w:type="dxa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</w:tcBorders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423A7C">
              <w:rPr>
                <w:rFonts w:ascii="Tahoma" w:hAnsi="Tahoma" w:cs="Tahoma"/>
                <w:sz w:val="16"/>
                <w:szCs w:val="16"/>
              </w:rPr>
              <w:t>Unterschrift Schülerin/ Schüler</w:t>
            </w:r>
          </w:p>
        </w:tc>
      </w:tr>
      <w:tr w:rsidR="003212BA" w:rsidRPr="00423A7C" w:rsidTr="00D865A0">
        <w:trPr>
          <w:trHeight w:val="567"/>
        </w:trPr>
        <w:tc>
          <w:tcPr>
            <w:tcW w:w="4394" w:type="dxa"/>
            <w:gridSpan w:val="4"/>
            <w:vAlign w:val="center"/>
          </w:tcPr>
          <w:p w:rsid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284" w:type="dxa"/>
            <w:vAlign w:val="center"/>
          </w:tcPr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</w:tcBorders>
          </w:tcPr>
          <w:p w:rsidR="00423A7C" w:rsidRPr="008B6FFE" w:rsidRDefault="00423A7C" w:rsidP="00423A7C">
            <w:pPr>
              <w:pStyle w:val="Textkrper"/>
              <w:rPr>
                <w:rFonts w:ascii="Tahoma" w:hAnsi="Tahoma" w:cs="Tahoma"/>
                <w:b/>
                <w:sz w:val="16"/>
                <w:szCs w:val="16"/>
              </w:rPr>
            </w:pPr>
            <w:r w:rsidRPr="008B6FFE">
              <w:rPr>
                <w:rFonts w:ascii="Tahoma" w:hAnsi="Tahoma" w:cs="Tahoma"/>
                <w:b/>
                <w:sz w:val="16"/>
                <w:szCs w:val="16"/>
              </w:rPr>
              <w:t>Unt</w:t>
            </w:r>
            <w:r w:rsidR="006A4DB9">
              <w:rPr>
                <w:rFonts w:ascii="Tahoma" w:hAnsi="Tahoma" w:cs="Tahoma"/>
                <w:b/>
                <w:sz w:val="16"/>
                <w:szCs w:val="16"/>
              </w:rPr>
              <w:t>erschrift Erziehungsberechtigte/ Erziehungsberechtigter</w:t>
            </w:r>
          </w:p>
          <w:p w:rsidR="00423A7C" w:rsidRPr="00423A7C" w:rsidRDefault="00423A7C" w:rsidP="00423A7C">
            <w:pPr>
              <w:pStyle w:val="Titel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B6FFE">
              <w:rPr>
                <w:rFonts w:ascii="Tahoma" w:hAnsi="Tahoma" w:cs="Tahoma"/>
                <w:sz w:val="16"/>
                <w:szCs w:val="16"/>
              </w:rPr>
              <w:t>(nur bei minderjährigen Schülern)</w:t>
            </w:r>
          </w:p>
        </w:tc>
      </w:tr>
      <w:tr w:rsidR="001B6D4F" w:rsidRPr="005E38DD" w:rsidTr="00D865A0">
        <w:trPr>
          <w:trHeight w:val="567"/>
        </w:trPr>
        <w:tc>
          <w:tcPr>
            <w:tcW w:w="2410" w:type="dxa"/>
            <w:vAlign w:val="bottom"/>
          </w:tcPr>
          <w:p w:rsidR="001B6D4F" w:rsidRPr="005E38DD" w:rsidRDefault="001B6D4F" w:rsidP="001B6D4F">
            <w:pPr>
              <w:pStyle w:val="Textkrper"/>
              <w:rPr>
                <w:rFonts w:ascii="Tahoma" w:hAnsi="Tahoma" w:cs="Tahoma"/>
                <w:sz w:val="30"/>
                <w:szCs w:val="30"/>
              </w:rPr>
            </w:pPr>
            <w:r w:rsidRPr="005E38DD">
              <w:rPr>
                <w:rFonts w:ascii="Tahoma" w:hAnsi="Tahoma" w:cs="Tahoma"/>
                <w:sz w:val="30"/>
                <w:szCs w:val="30"/>
              </w:rPr>
              <w:t>Weitere Pläne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567" w:type="dxa"/>
            <w:vAlign w:val="bottom"/>
          </w:tcPr>
          <w:p w:rsidR="001B6D4F" w:rsidRPr="009B577F" w:rsidRDefault="001B6D4F" w:rsidP="001B6D4F">
            <w:pPr>
              <w:pStyle w:val="Textkrper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7024" w:type="dxa"/>
            <w:gridSpan w:val="6"/>
            <w:tcBorders>
              <w:bottom w:val="single" w:sz="4" w:space="0" w:color="auto"/>
            </w:tcBorders>
            <w:vAlign w:val="bottom"/>
          </w:tcPr>
          <w:p w:rsidR="001B6D4F" w:rsidRPr="009B577F" w:rsidRDefault="001B6D4F" w:rsidP="001B6D4F">
            <w:pPr>
              <w:pStyle w:val="Textkrper"/>
              <w:numPr>
                <w:ilvl w:val="0"/>
                <w:numId w:val="2"/>
              </w:numPr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865A0" w:rsidRPr="005E38DD" w:rsidTr="00D865A0">
        <w:trPr>
          <w:trHeight w:val="57"/>
        </w:trPr>
        <w:tc>
          <w:tcPr>
            <w:tcW w:w="10001" w:type="dxa"/>
            <w:gridSpan w:val="8"/>
            <w:vAlign w:val="bottom"/>
          </w:tcPr>
          <w:p w:rsidR="00D865A0" w:rsidRPr="00253DDA" w:rsidRDefault="00D865A0" w:rsidP="002526E3">
            <w:pPr>
              <w:pStyle w:val="Textkrper"/>
              <w:rPr>
                <w:rFonts w:ascii="Tahoma" w:hAnsi="Tahoma" w:cs="Tahoma"/>
                <w:color w:val="FF0000"/>
                <w:sz w:val="30"/>
                <w:szCs w:val="30"/>
              </w:rPr>
            </w:pPr>
          </w:p>
        </w:tc>
      </w:tr>
      <w:tr w:rsidR="00253DDA" w:rsidRPr="005E38DD" w:rsidTr="00D865A0">
        <w:trPr>
          <w:trHeight w:val="57"/>
        </w:trPr>
        <w:tc>
          <w:tcPr>
            <w:tcW w:w="10001" w:type="dxa"/>
            <w:gridSpan w:val="8"/>
            <w:vAlign w:val="bottom"/>
          </w:tcPr>
          <w:p w:rsidR="00253DDA" w:rsidRPr="009B577F" w:rsidRDefault="00253DDA" w:rsidP="002526E3">
            <w:pPr>
              <w:pStyle w:val="Textkrper"/>
              <w:rPr>
                <w:rFonts w:ascii="Tahoma" w:hAnsi="Tahoma" w:cs="Tahoma"/>
                <w:sz w:val="30"/>
                <w:szCs w:val="30"/>
              </w:rPr>
            </w:pPr>
            <w:r w:rsidRPr="00C713A3">
              <w:rPr>
                <w:rFonts w:ascii="Tahoma" w:hAnsi="Tahoma" w:cs="Tahoma"/>
                <w:color w:val="A63132"/>
                <w:sz w:val="30"/>
                <w:szCs w:val="30"/>
              </w:rPr>
              <w:t>Beratungsangebot nach der Schule</w:t>
            </w:r>
          </w:p>
        </w:tc>
      </w:tr>
      <w:tr w:rsidR="00D865A0" w:rsidTr="00D86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4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5A0" w:rsidRDefault="00D865A0" w:rsidP="00D865A0">
            <w:pPr>
              <w:pStyle w:val="Textkrp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3CE53E" wp14:editId="72333597">
                  <wp:extent cx="1943100" cy="564953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65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4A03" w:rsidRDefault="00694A03" w:rsidP="006C1A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65A0" w:rsidRPr="006C1AC5" w:rsidRDefault="00D865A0" w:rsidP="006C1AC5">
            <w:pPr>
              <w:rPr>
                <w:rFonts w:ascii="Calibri" w:hAnsi="Calibri" w:cs="Calibri"/>
                <w:sz w:val="20"/>
                <w:szCs w:val="20"/>
              </w:rPr>
            </w:pPr>
            <w:r w:rsidRPr="007C033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1" locked="0" layoutInCell="1" allowOverlap="1" wp14:anchorId="3DBE5D9D" wp14:editId="4B1A336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215900</wp:posOffset>
                      </wp:positionV>
                      <wp:extent cx="1868400" cy="2053590"/>
                      <wp:effectExtent l="0" t="0" r="17780" b="22860"/>
                      <wp:wrapThrough wrapText="bothSides">
                        <wp:wrapPolygon edited="0">
                          <wp:start x="0" y="0"/>
                          <wp:lineTo x="0" y="21640"/>
                          <wp:lineTo x="21585" y="21640"/>
                          <wp:lineTo x="21585" y="0"/>
                          <wp:lineTo x="0" y="0"/>
                        </wp:wrapPolygon>
                      </wp:wrapThrough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400" cy="205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6468AD">
                                    <w:rPr>
                                      <w:rFonts w:ascii="Calibri" w:hAnsi="Calibri" w:cs="Calibri"/>
                                      <w:b/>
                                      <w:sz w:val="21"/>
                                      <w:szCs w:val="21"/>
                                    </w:rPr>
                                    <w:t>Kontakt:</w:t>
                                  </w:r>
                                </w:p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865A0" w:rsidRPr="003212BA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3212BA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Interkulturelles Bildungszentrum</w:t>
                                  </w:r>
                                </w:p>
                                <w:p w:rsidR="00D865A0" w:rsidRPr="003212BA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3212BA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 xml:space="preserve">Mannheim gGmbH </w:t>
                                  </w:r>
                                </w:p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6468AD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Lortzingstr</w:t>
                                  </w:r>
                                  <w:proofErr w:type="spellEnd"/>
                                  <w:r w:rsidRPr="006468AD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. 3</w:t>
                                  </w:r>
                                </w:p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6468AD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 xml:space="preserve">68169 Mannheim </w:t>
                                  </w:r>
                                </w:p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6468AD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Tel.: 0621 1781857</w:t>
                                  </w:r>
                                </w:p>
                                <w:p w:rsidR="00D865A0" w:rsidRPr="006468AD" w:rsidRDefault="00D865A0" w:rsidP="007C0339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865A0" w:rsidRPr="003212BA" w:rsidRDefault="00D865A0" w:rsidP="003212BA">
                                  <w:pPr>
                                    <w:ind w:left="295"/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 w:rsidRPr="006468AD">
                                    <w:rPr>
                                      <w:rFonts w:ascii="Calibri" w:hAnsi="Calibri" w:cs="Calibri"/>
                                      <w:sz w:val="21"/>
                                      <w:szCs w:val="21"/>
                                    </w:rPr>
                                    <w:t>birgit.borchert@ikubiz.de www.ikubiz.de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DBE5D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pt;margin-top:17pt;width:147.1pt;height:161.7pt;z-index:-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">
                      <v:textbox style="mso-fit-shape-to-text:t">
                        <w:txbxContent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6468AD"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Kontakt:</w:t>
                            </w:r>
                          </w:p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D865A0" w:rsidRPr="003212BA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3212B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Interkulturelles Bildungszentrum</w:t>
                            </w:r>
                          </w:p>
                          <w:p w:rsidR="00D865A0" w:rsidRPr="003212BA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3212BA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Mannheim gGmbH </w:t>
                            </w:r>
                          </w:p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468A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Lortzingstr</w:t>
                            </w:r>
                            <w:proofErr w:type="spellEnd"/>
                            <w:r w:rsidRPr="006468A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 3</w:t>
                            </w:r>
                          </w:p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6468A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68169 Mannheim </w:t>
                            </w:r>
                          </w:p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6468A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Tel.: 0621 1781857</w:t>
                            </w:r>
                          </w:p>
                          <w:p w:rsidR="00D865A0" w:rsidRPr="006468AD" w:rsidRDefault="00D865A0" w:rsidP="007C0339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:rsidR="00D865A0" w:rsidRPr="003212BA" w:rsidRDefault="00D865A0" w:rsidP="003212BA">
                            <w:pPr>
                              <w:ind w:left="295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 w:rsidRPr="006468AD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birgit.borchert@ikubiz.de www.ikubiz.de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D865A0" w:rsidTr="008D3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1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0FA" w:rsidRDefault="008D30FA" w:rsidP="00D865A0">
            <w:pPr>
              <w:pStyle w:val="Textkrper"/>
              <w:rPr>
                <w:rFonts w:ascii="Calibri" w:hAnsi="Calibri" w:cs="Tahoma"/>
                <w:b/>
                <w:sz w:val="20"/>
              </w:rPr>
            </w:pP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b/>
                <w:sz w:val="20"/>
              </w:rPr>
            </w:pPr>
            <w:r w:rsidRPr="006468AD">
              <w:rPr>
                <w:rFonts w:ascii="Calibri" w:hAnsi="Calibri" w:cs="Tahoma"/>
                <w:b/>
                <w:sz w:val="20"/>
              </w:rPr>
              <w:t>Angebote für Schüler</w:t>
            </w:r>
            <w:r w:rsidR="00D478E6">
              <w:rPr>
                <w:rFonts w:ascii="Calibri" w:hAnsi="Calibri" w:cs="Tahoma"/>
                <w:b/>
                <w:sz w:val="20"/>
              </w:rPr>
              <w:t>/-</w:t>
            </w:r>
            <w:bookmarkStart w:id="0" w:name="_GoBack"/>
            <w:bookmarkEnd w:id="0"/>
            <w:r w:rsidRPr="006468AD">
              <w:rPr>
                <w:rFonts w:ascii="Calibri" w:hAnsi="Calibri" w:cs="Tahoma"/>
                <w:b/>
                <w:sz w:val="20"/>
              </w:rPr>
              <w:t>innen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>●Beratung beim Übergang von der Schule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 xml:space="preserve">   in den Ausbildungsberuf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 xml:space="preserve">●Beratung von Schul- und </w:t>
            </w:r>
          </w:p>
          <w:p w:rsidR="00D865A0" w:rsidRDefault="005648A7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 </w:t>
            </w:r>
            <w:proofErr w:type="spellStart"/>
            <w:r>
              <w:rPr>
                <w:rFonts w:ascii="Calibri" w:hAnsi="Calibri" w:cs="Tahoma"/>
                <w:sz w:val="20"/>
              </w:rPr>
              <w:t>Ausbildungsabbrecher</w:t>
            </w:r>
            <w:proofErr w:type="spellEnd"/>
            <w:r>
              <w:rPr>
                <w:rFonts w:ascii="Calibri" w:hAnsi="Calibri" w:cs="Tahoma"/>
                <w:sz w:val="20"/>
              </w:rPr>
              <w:t>/-</w:t>
            </w:r>
            <w:r w:rsidR="00D865A0" w:rsidRPr="006468AD">
              <w:rPr>
                <w:rFonts w:ascii="Calibri" w:hAnsi="Calibri" w:cs="Tahoma"/>
                <w:sz w:val="20"/>
              </w:rPr>
              <w:t>innen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>●passgenaue Vermittlung für Betriebe</w:t>
            </w:r>
          </w:p>
          <w:p w:rsidR="00D865A0" w:rsidRDefault="00D865A0" w:rsidP="00C06372">
            <w:pPr>
              <w:pStyle w:val="Textkrp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30FA" w:rsidRDefault="008D30FA" w:rsidP="00D865A0">
            <w:pPr>
              <w:pStyle w:val="Textkrper"/>
              <w:rPr>
                <w:rFonts w:ascii="Calibri" w:hAnsi="Calibri" w:cs="Tahoma"/>
                <w:b/>
                <w:sz w:val="20"/>
              </w:rPr>
            </w:pP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b/>
                <w:sz w:val="20"/>
              </w:rPr>
            </w:pPr>
            <w:r w:rsidRPr="006468AD">
              <w:rPr>
                <w:rFonts w:ascii="Calibri" w:hAnsi="Calibri" w:cs="Tahoma"/>
                <w:b/>
                <w:sz w:val="20"/>
              </w:rPr>
              <w:t>Individuelle Angebote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</w:p>
          <w:p w:rsidR="00D865A0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 xml:space="preserve">●Erarbeitung einer vollständigen 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>
              <w:rPr>
                <w:rFonts w:ascii="Calibri" w:hAnsi="Calibri" w:cs="Tahoma"/>
                <w:sz w:val="20"/>
              </w:rPr>
              <w:t xml:space="preserve">  </w:t>
            </w:r>
            <w:r w:rsidRPr="006468AD">
              <w:rPr>
                <w:rFonts w:ascii="Calibri" w:hAnsi="Calibri" w:cs="Tahoma"/>
                <w:sz w:val="20"/>
              </w:rPr>
              <w:t>Bewerbungsmappe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>●Üben von Vorstellungsgesprächen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>●Üben von Einstellungstests</w:t>
            </w:r>
          </w:p>
          <w:p w:rsidR="00D865A0" w:rsidRPr="006468AD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>●Internetrecherche</w:t>
            </w:r>
          </w:p>
          <w:p w:rsidR="00D865A0" w:rsidRDefault="00D865A0" w:rsidP="00D865A0">
            <w:pPr>
              <w:pStyle w:val="Textkrper"/>
              <w:rPr>
                <w:rFonts w:ascii="Calibri" w:hAnsi="Calibri" w:cs="Tahoma"/>
                <w:sz w:val="20"/>
              </w:rPr>
            </w:pPr>
            <w:r w:rsidRPr="006468AD">
              <w:rPr>
                <w:rFonts w:ascii="Calibri" w:hAnsi="Calibri" w:cs="Tahoma"/>
                <w:sz w:val="20"/>
              </w:rPr>
              <w:t>●Unterstützung bei der Praktikums</w:t>
            </w:r>
            <w:r>
              <w:rPr>
                <w:rFonts w:ascii="Calibri" w:hAnsi="Calibri" w:cs="Tahoma"/>
                <w:sz w:val="20"/>
              </w:rPr>
              <w:t>-</w:t>
            </w:r>
          </w:p>
          <w:p w:rsidR="00D865A0" w:rsidRDefault="00D865A0" w:rsidP="00D865A0">
            <w:pPr>
              <w:pStyle w:val="Textkrp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0"/>
              </w:rPr>
              <w:t xml:space="preserve">  </w:t>
            </w:r>
            <w:r w:rsidR="00694A03">
              <w:rPr>
                <w:rFonts w:ascii="Calibri" w:hAnsi="Calibri" w:cs="Tahoma"/>
                <w:sz w:val="20"/>
              </w:rPr>
              <w:t xml:space="preserve"> </w:t>
            </w:r>
            <w:proofErr w:type="spellStart"/>
            <w:r w:rsidRPr="006468AD">
              <w:rPr>
                <w:rFonts w:ascii="Calibri" w:hAnsi="Calibri" w:cs="Tahoma"/>
                <w:sz w:val="20"/>
              </w:rPr>
              <w:t>vermittlung</w:t>
            </w:r>
            <w:proofErr w:type="spellEnd"/>
          </w:p>
        </w:tc>
        <w:tc>
          <w:tcPr>
            <w:tcW w:w="305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865A0" w:rsidRPr="007C0339" w:rsidRDefault="00D865A0" w:rsidP="006C1AC5">
            <w:pPr>
              <w:rPr>
                <w:rFonts w:ascii="Tahoma" w:hAnsi="Tahoma" w:cs="Tahoma"/>
                <w:noProof/>
              </w:rPr>
            </w:pPr>
          </w:p>
        </w:tc>
      </w:tr>
    </w:tbl>
    <w:p w:rsidR="005E38DD" w:rsidRPr="00042447" w:rsidRDefault="005E38DD">
      <w:pPr>
        <w:pStyle w:val="Textkrper"/>
        <w:rPr>
          <w:rFonts w:ascii="Tahoma" w:hAnsi="Tahoma" w:cs="Tahoma"/>
          <w:sz w:val="24"/>
          <w:szCs w:val="24"/>
        </w:rPr>
      </w:pPr>
    </w:p>
    <w:sectPr w:rsidR="005E38DD" w:rsidRPr="00042447" w:rsidSect="002526E3">
      <w:footerReference w:type="first" r:id="rId10"/>
      <w:pgSz w:w="11906" w:h="16838" w:code="9"/>
      <w:pgMar w:top="397" w:right="737" w:bottom="73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37" w:rsidRDefault="00E81C37">
      <w:r>
        <w:separator/>
      </w:r>
    </w:p>
  </w:endnote>
  <w:endnote w:type="continuationSeparator" w:id="0">
    <w:p w:rsidR="00E81C37" w:rsidRDefault="00E8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A25" w:rsidRDefault="00B745AD" w:rsidP="002526E3">
    <w:pPr>
      <w:pStyle w:val="Fuzeile"/>
      <w:tabs>
        <w:tab w:val="clear" w:pos="4536"/>
        <w:tab w:val="clear" w:pos="9072"/>
      </w:tabs>
      <w:ind w:right="-113"/>
      <w:jc w:val="center"/>
    </w:pPr>
    <w:r>
      <w:rPr>
        <w:noProof/>
      </w:rPr>
      <w:drawing>
        <wp:inline distT="0" distB="0" distL="0" distR="0">
          <wp:extent cx="6400800" cy="8763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85" w:type="dxa"/>
      <w:tblInd w:w="108" w:type="dxa"/>
      <w:tblLook w:val="01E0" w:firstRow="1" w:lastRow="1" w:firstColumn="1" w:lastColumn="1" w:noHBand="0" w:noVBand="0"/>
    </w:tblPr>
    <w:tblGrid>
      <w:gridCol w:w="3420"/>
      <w:gridCol w:w="3243"/>
      <w:gridCol w:w="3922"/>
    </w:tblGrid>
    <w:tr w:rsidR="008C0A25" w:rsidRPr="00281667" w:rsidTr="00407832">
      <w:tc>
        <w:tcPr>
          <w:tcW w:w="3420" w:type="dxa"/>
          <w:shd w:val="clear" w:color="auto" w:fill="auto"/>
        </w:tcPr>
        <w:p w:rsidR="008C0A25" w:rsidRPr="00281667" w:rsidRDefault="008C0A25" w:rsidP="00281667">
          <w:pPr>
            <w:pStyle w:val="Fuzeile"/>
            <w:tabs>
              <w:tab w:val="clear" w:pos="4536"/>
              <w:tab w:val="clear" w:pos="9072"/>
              <w:tab w:val="left" w:pos="612"/>
              <w:tab w:val="right" w:pos="3204"/>
            </w:tabs>
            <w:ind w:left="-108"/>
            <w:rPr>
              <w:rFonts w:ascii="Tahoma" w:hAnsi="Tahoma" w:cs="Tahoma"/>
              <w:color w:val="808080"/>
              <w:sz w:val="18"/>
              <w:szCs w:val="18"/>
              <w:lang w:val="it-IT"/>
            </w:rPr>
          </w:pPr>
          <w:r w:rsidRPr="00281667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 xml:space="preserve">E-Mail </w:t>
          </w:r>
          <w:r w:rsidRPr="00281667">
            <w:rPr>
              <w:rFonts w:ascii="Tahoma" w:hAnsi="Tahoma" w:cs="Tahoma"/>
              <w:color w:val="808080"/>
              <w:sz w:val="18"/>
              <w:szCs w:val="18"/>
              <w:lang w:val="it-IT"/>
            </w:rPr>
            <w:tab/>
            <w:t xml:space="preserve"> sekretariat@fls-mannheim.de</w:t>
          </w:r>
        </w:p>
        <w:p w:rsidR="008C0A25" w:rsidRPr="00281667" w:rsidRDefault="008C0A25" w:rsidP="00281667">
          <w:pPr>
            <w:pStyle w:val="Fuzeile"/>
            <w:tabs>
              <w:tab w:val="clear" w:pos="4536"/>
              <w:tab w:val="clear" w:pos="9072"/>
              <w:tab w:val="left" w:pos="612"/>
            </w:tabs>
            <w:ind w:left="-113"/>
            <w:rPr>
              <w:rFonts w:ascii="Eurostile" w:hAnsi="Eurostile"/>
              <w:color w:val="808080"/>
              <w:sz w:val="20"/>
              <w:szCs w:val="20"/>
            </w:rPr>
          </w:pPr>
          <w:r w:rsidRPr="00281667">
            <w:rPr>
              <w:rFonts w:ascii="Tahoma" w:hAnsi="Tahoma" w:cs="Tahoma"/>
              <w:color w:val="808080"/>
              <w:sz w:val="18"/>
              <w:szCs w:val="18"/>
            </w:rPr>
            <w:t xml:space="preserve">Internet </w:t>
          </w:r>
          <w:r w:rsidRPr="00281667">
            <w:rPr>
              <w:rFonts w:ascii="Tahoma" w:hAnsi="Tahoma" w:cs="Tahoma"/>
              <w:color w:val="808080"/>
              <w:sz w:val="18"/>
              <w:szCs w:val="18"/>
            </w:rPr>
            <w:tab/>
            <w:t xml:space="preserve"> www.fls-mannheim.de</w:t>
          </w:r>
        </w:p>
      </w:tc>
      <w:tc>
        <w:tcPr>
          <w:tcW w:w="3243" w:type="dxa"/>
          <w:shd w:val="clear" w:color="auto" w:fill="auto"/>
        </w:tcPr>
        <w:p w:rsidR="008C0A25" w:rsidRPr="00281667" w:rsidRDefault="008C0A25" w:rsidP="00281667">
          <w:pPr>
            <w:tabs>
              <w:tab w:val="left" w:pos="612"/>
            </w:tabs>
            <w:ind w:right="-108"/>
            <w:rPr>
              <w:rFonts w:ascii="Tahoma" w:hAnsi="Tahoma" w:cs="Tahoma"/>
              <w:color w:val="808080"/>
              <w:sz w:val="18"/>
              <w:szCs w:val="18"/>
            </w:rPr>
          </w:pPr>
          <w:r w:rsidRPr="00281667">
            <w:rPr>
              <w:rFonts w:ascii="Tahoma" w:hAnsi="Tahoma" w:cs="Tahoma"/>
              <w:color w:val="808080"/>
              <w:sz w:val="18"/>
              <w:szCs w:val="18"/>
            </w:rPr>
            <w:t xml:space="preserve">Telefon </w:t>
          </w:r>
          <w:r w:rsidRPr="00281667">
            <w:rPr>
              <w:rFonts w:ascii="Tahoma" w:hAnsi="Tahoma" w:cs="Tahoma"/>
              <w:color w:val="808080"/>
              <w:sz w:val="18"/>
              <w:szCs w:val="18"/>
            </w:rPr>
            <w:tab/>
            <w:t>0621 / 293 99-10 /-11 /-12</w:t>
          </w:r>
          <w:r w:rsidRPr="00281667">
            <w:rPr>
              <w:rFonts w:ascii="Tahoma" w:hAnsi="Tahoma" w:cs="Tahoma"/>
              <w:color w:val="808080"/>
              <w:sz w:val="18"/>
              <w:szCs w:val="18"/>
            </w:rPr>
            <w:br/>
            <w:t xml:space="preserve">Telefax </w:t>
          </w:r>
          <w:r w:rsidRPr="00281667">
            <w:rPr>
              <w:rFonts w:ascii="Tahoma" w:hAnsi="Tahoma" w:cs="Tahoma"/>
              <w:color w:val="808080"/>
              <w:sz w:val="18"/>
              <w:szCs w:val="18"/>
            </w:rPr>
            <w:tab/>
            <w:t>0621 / 293 9899</w:t>
          </w:r>
        </w:p>
      </w:tc>
      <w:tc>
        <w:tcPr>
          <w:tcW w:w="3922" w:type="dxa"/>
          <w:shd w:val="clear" w:color="auto" w:fill="auto"/>
        </w:tcPr>
        <w:p w:rsidR="008C0A25" w:rsidRPr="00281667" w:rsidRDefault="008A7ABF" w:rsidP="00407832">
          <w:pPr>
            <w:pStyle w:val="Fuzeile"/>
            <w:tabs>
              <w:tab w:val="clear" w:pos="4536"/>
              <w:tab w:val="clear" w:pos="9072"/>
              <w:tab w:val="right" w:pos="3212"/>
            </w:tabs>
            <w:ind w:left="-173"/>
            <w:jc w:val="center"/>
            <w:rPr>
              <w:rFonts w:ascii="Eurostile" w:hAnsi="Eurostile"/>
              <w:color w:val="808080"/>
              <w:sz w:val="20"/>
              <w:szCs w:val="2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F69D0A4" wp14:editId="6975D388">
                <wp:extent cx="1638300" cy="352425"/>
                <wp:effectExtent l="0" t="0" r="0" b="9525"/>
                <wp:docPr id="3" name="Grafik 1" descr="T:\Office-Vorlagen\FB-Logo\Fachbereich\M2D3FB40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T:\Office-Vorlagen\FB-Logo\Fachbereich\M2D3FB40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0A25" w:rsidRPr="00EF418D" w:rsidRDefault="008C0A25" w:rsidP="00EF418D">
    <w:pPr>
      <w:pStyle w:val="Fuzeile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37" w:rsidRDefault="00E81C37">
      <w:r>
        <w:separator/>
      </w:r>
    </w:p>
  </w:footnote>
  <w:footnote w:type="continuationSeparator" w:id="0">
    <w:p w:rsidR="00E81C37" w:rsidRDefault="00E8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D5D"/>
    <w:multiLevelType w:val="multilevel"/>
    <w:tmpl w:val="A0C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ormatvorlage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EAB620F"/>
    <w:multiLevelType w:val="hybridMultilevel"/>
    <w:tmpl w:val="29085F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2"/>
    <w:rsid w:val="00007686"/>
    <w:rsid w:val="000108BC"/>
    <w:rsid w:val="00023810"/>
    <w:rsid w:val="000413DB"/>
    <w:rsid w:val="00042447"/>
    <w:rsid w:val="00044E31"/>
    <w:rsid w:val="00055AE3"/>
    <w:rsid w:val="00060E42"/>
    <w:rsid w:val="00061471"/>
    <w:rsid w:val="00070081"/>
    <w:rsid w:val="00090F60"/>
    <w:rsid w:val="00092187"/>
    <w:rsid w:val="000936E6"/>
    <w:rsid w:val="00094E35"/>
    <w:rsid w:val="00095848"/>
    <w:rsid w:val="000A2FF1"/>
    <w:rsid w:val="000A4181"/>
    <w:rsid w:val="000C6ADE"/>
    <w:rsid w:val="000D042F"/>
    <w:rsid w:val="000D0D5B"/>
    <w:rsid w:val="000D41CD"/>
    <w:rsid w:val="000D5185"/>
    <w:rsid w:val="000E0FAC"/>
    <w:rsid w:val="000E1CEA"/>
    <w:rsid w:val="000E2ACC"/>
    <w:rsid w:val="000F1CCB"/>
    <w:rsid w:val="000F3DE1"/>
    <w:rsid w:val="0011248F"/>
    <w:rsid w:val="00117CDE"/>
    <w:rsid w:val="00132A64"/>
    <w:rsid w:val="001368A5"/>
    <w:rsid w:val="001560BF"/>
    <w:rsid w:val="00171A2C"/>
    <w:rsid w:val="00175212"/>
    <w:rsid w:val="00186819"/>
    <w:rsid w:val="00192276"/>
    <w:rsid w:val="001A6D39"/>
    <w:rsid w:val="001B2D05"/>
    <w:rsid w:val="001B49CB"/>
    <w:rsid w:val="001B5463"/>
    <w:rsid w:val="001B6D4F"/>
    <w:rsid w:val="001C6438"/>
    <w:rsid w:val="001D207F"/>
    <w:rsid w:val="001E6762"/>
    <w:rsid w:val="001E6817"/>
    <w:rsid w:val="001F1F0D"/>
    <w:rsid w:val="002004E7"/>
    <w:rsid w:val="00211938"/>
    <w:rsid w:val="002236D7"/>
    <w:rsid w:val="00224AB6"/>
    <w:rsid w:val="002316F7"/>
    <w:rsid w:val="00235901"/>
    <w:rsid w:val="00236A61"/>
    <w:rsid w:val="002467E4"/>
    <w:rsid w:val="0024717D"/>
    <w:rsid w:val="002526E3"/>
    <w:rsid w:val="00253DDA"/>
    <w:rsid w:val="00254BB7"/>
    <w:rsid w:val="002572DC"/>
    <w:rsid w:val="00260210"/>
    <w:rsid w:val="00261A7A"/>
    <w:rsid w:val="00263E91"/>
    <w:rsid w:val="00281667"/>
    <w:rsid w:val="002855C7"/>
    <w:rsid w:val="00286B0D"/>
    <w:rsid w:val="00292C46"/>
    <w:rsid w:val="002932DB"/>
    <w:rsid w:val="002957FB"/>
    <w:rsid w:val="002974D3"/>
    <w:rsid w:val="002A04D4"/>
    <w:rsid w:val="002A233E"/>
    <w:rsid w:val="002A3B62"/>
    <w:rsid w:val="002B0F64"/>
    <w:rsid w:val="002B2993"/>
    <w:rsid w:val="002B79E8"/>
    <w:rsid w:val="002C4391"/>
    <w:rsid w:val="002C60C2"/>
    <w:rsid w:val="002C6C3B"/>
    <w:rsid w:val="002D399A"/>
    <w:rsid w:val="002E1226"/>
    <w:rsid w:val="002E5E93"/>
    <w:rsid w:val="002F0B67"/>
    <w:rsid w:val="00300FE4"/>
    <w:rsid w:val="003212BA"/>
    <w:rsid w:val="00347E0A"/>
    <w:rsid w:val="00350FBA"/>
    <w:rsid w:val="003556A8"/>
    <w:rsid w:val="00356FF7"/>
    <w:rsid w:val="0036016B"/>
    <w:rsid w:val="00363370"/>
    <w:rsid w:val="00363859"/>
    <w:rsid w:val="0036390D"/>
    <w:rsid w:val="00365468"/>
    <w:rsid w:val="00366CFD"/>
    <w:rsid w:val="003677A2"/>
    <w:rsid w:val="00385EB6"/>
    <w:rsid w:val="003A1201"/>
    <w:rsid w:val="003A2A66"/>
    <w:rsid w:val="003A333A"/>
    <w:rsid w:val="003B0691"/>
    <w:rsid w:val="003C5F56"/>
    <w:rsid w:val="003D158A"/>
    <w:rsid w:val="003F2D16"/>
    <w:rsid w:val="00403B49"/>
    <w:rsid w:val="00407832"/>
    <w:rsid w:val="00410D9A"/>
    <w:rsid w:val="004131FC"/>
    <w:rsid w:val="00421ADD"/>
    <w:rsid w:val="00423A7C"/>
    <w:rsid w:val="004240EE"/>
    <w:rsid w:val="00425F20"/>
    <w:rsid w:val="00426CAA"/>
    <w:rsid w:val="004307AE"/>
    <w:rsid w:val="0043268E"/>
    <w:rsid w:val="00433292"/>
    <w:rsid w:val="00437FB0"/>
    <w:rsid w:val="00440660"/>
    <w:rsid w:val="00442D62"/>
    <w:rsid w:val="004478A2"/>
    <w:rsid w:val="00462CB7"/>
    <w:rsid w:val="00463CBE"/>
    <w:rsid w:val="00467A42"/>
    <w:rsid w:val="00470327"/>
    <w:rsid w:val="004863DF"/>
    <w:rsid w:val="004865CA"/>
    <w:rsid w:val="00486EE8"/>
    <w:rsid w:val="004A0521"/>
    <w:rsid w:val="004B6751"/>
    <w:rsid w:val="004C1D26"/>
    <w:rsid w:val="004C6408"/>
    <w:rsid w:val="004D42DE"/>
    <w:rsid w:val="004D568A"/>
    <w:rsid w:val="004D58A1"/>
    <w:rsid w:val="004E4BF7"/>
    <w:rsid w:val="004E4F59"/>
    <w:rsid w:val="004F6230"/>
    <w:rsid w:val="00501338"/>
    <w:rsid w:val="00506FF2"/>
    <w:rsid w:val="005104EF"/>
    <w:rsid w:val="005125EC"/>
    <w:rsid w:val="00516ADD"/>
    <w:rsid w:val="0052719E"/>
    <w:rsid w:val="005275A5"/>
    <w:rsid w:val="005407FF"/>
    <w:rsid w:val="00543377"/>
    <w:rsid w:val="00551076"/>
    <w:rsid w:val="00557037"/>
    <w:rsid w:val="00560A9B"/>
    <w:rsid w:val="00563752"/>
    <w:rsid w:val="005648A7"/>
    <w:rsid w:val="00564DA5"/>
    <w:rsid w:val="005804F1"/>
    <w:rsid w:val="0059450F"/>
    <w:rsid w:val="005A0451"/>
    <w:rsid w:val="005A304D"/>
    <w:rsid w:val="005B0AAD"/>
    <w:rsid w:val="005B0D08"/>
    <w:rsid w:val="005D00F8"/>
    <w:rsid w:val="005D3B4E"/>
    <w:rsid w:val="005D62E1"/>
    <w:rsid w:val="005D661C"/>
    <w:rsid w:val="005D7427"/>
    <w:rsid w:val="005E38DD"/>
    <w:rsid w:val="0060503B"/>
    <w:rsid w:val="00613781"/>
    <w:rsid w:val="00621653"/>
    <w:rsid w:val="00621E58"/>
    <w:rsid w:val="00635BE3"/>
    <w:rsid w:val="0063714B"/>
    <w:rsid w:val="00644F6C"/>
    <w:rsid w:val="006468AD"/>
    <w:rsid w:val="00647211"/>
    <w:rsid w:val="00652DD5"/>
    <w:rsid w:val="006627C0"/>
    <w:rsid w:val="00672C4D"/>
    <w:rsid w:val="00680503"/>
    <w:rsid w:val="00691C36"/>
    <w:rsid w:val="00694A03"/>
    <w:rsid w:val="006961BB"/>
    <w:rsid w:val="006A11B6"/>
    <w:rsid w:val="006A407A"/>
    <w:rsid w:val="006A4DB9"/>
    <w:rsid w:val="006A6843"/>
    <w:rsid w:val="006B00F6"/>
    <w:rsid w:val="006C1AA4"/>
    <w:rsid w:val="006C1AC5"/>
    <w:rsid w:val="006C73DD"/>
    <w:rsid w:val="006E1283"/>
    <w:rsid w:val="006E3791"/>
    <w:rsid w:val="006E4C20"/>
    <w:rsid w:val="006E4C63"/>
    <w:rsid w:val="006F5816"/>
    <w:rsid w:val="006F73A0"/>
    <w:rsid w:val="00702DE4"/>
    <w:rsid w:val="00715F6D"/>
    <w:rsid w:val="00723774"/>
    <w:rsid w:val="00730718"/>
    <w:rsid w:val="00731091"/>
    <w:rsid w:val="00734A73"/>
    <w:rsid w:val="00742C43"/>
    <w:rsid w:val="00745CB0"/>
    <w:rsid w:val="00750527"/>
    <w:rsid w:val="00757989"/>
    <w:rsid w:val="00761EEB"/>
    <w:rsid w:val="00765877"/>
    <w:rsid w:val="00770EE1"/>
    <w:rsid w:val="00777E28"/>
    <w:rsid w:val="00780442"/>
    <w:rsid w:val="007809C5"/>
    <w:rsid w:val="00785C6F"/>
    <w:rsid w:val="00786C9C"/>
    <w:rsid w:val="00796BE7"/>
    <w:rsid w:val="007A4785"/>
    <w:rsid w:val="007B0CBE"/>
    <w:rsid w:val="007B1441"/>
    <w:rsid w:val="007C0339"/>
    <w:rsid w:val="007C6F0B"/>
    <w:rsid w:val="007D0C06"/>
    <w:rsid w:val="007D4FFC"/>
    <w:rsid w:val="007D5B0D"/>
    <w:rsid w:val="007E07FE"/>
    <w:rsid w:val="007E13E0"/>
    <w:rsid w:val="008014E4"/>
    <w:rsid w:val="00801977"/>
    <w:rsid w:val="00803C3F"/>
    <w:rsid w:val="00807B14"/>
    <w:rsid w:val="00810E42"/>
    <w:rsid w:val="00816B3D"/>
    <w:rsid w:val="008218A7"/>
    <w:rsid w:val="0082618B"/>
    <w:rsid w:val="008271A1"/>
    <w:rsid w:val="00841E68"/>
    <w:rsid w:val="008427E1"/>
    <w:rsid w:val="00851894"/>
    <w:rsid w:val="0085546B"/>
    <w:rsid w:val="00864279"/>
    <w:rsid w:val="008645DF"/>
    <w:rsid w:val="00872CA0"/>
    <w:rsid w:val="0087468C"/>
    <w:rsid w:val="008A7ABF"/>
    <w:rsid w:val="008B6FFE"/>
    <w:rsid w:val="008C0A25"/>
    <w:rsid w:val="008C1961"/>
    <w:rsid w:val="008C43AD"/>
    <w:rsid w:val="008C7F81"/>
    <w:rsid w:val="008D1BA6"/>
    <w:rsid w:val="008D30FA"/>
    <w:rsid w:val="008E790A"/>
    <w:rsid w:val="008F0A52"/>
    <w:rsid w:val="00904E3E"/>
    <w:rsid w:val="009120B8"/>
    <w:rsid w:val="009158E3"/>
    <w:rsid w:val="00917BD4"/>
    <w:rsid w:val="00936D6F"/>
    <w:rsid w:val="009407F1"/>
    <w:rsid w:val="00946F8F"/>
    <w:rsid w:val="009500C4"/>
    <w:rsid w:val="009570A0"/>
    <w:rsid w:val="00960A8D"/>
    <w:rsid w:val="009629C1"/>
    <w:rsid w:val="00964AA0"/>
    <w:rsid w:val="009650A1"/>
    <w:rsid w:val="00966D1F"/>
    <w:rsid w:val="00980352"/>
    <w:rsid w:val="00997846"/>
    <w:rsid w:val="009A2DE4"/>
    <w:rsid w:val="009B1960"/>
    <w:rsid w:val="009B1E4A"/>
    <w:rsid w:val="009B577F"/>
    <w:rsid w:val="009C12BF"/>
    <w:rsid w:val="009C1C06"/>
    <w:rsid w:val="009C5ECC"/>
    <w:rsid w:val="009D3B11"/>
    <w:rsid w:val="009D649B"/>
    <w:rsid w:val="009E0F05"/>
    <w:rsid w:val="009F7414"/>
    <w:rsid w:val="00A064BD"/>
    <w:rsid w:val="00A10687"/>
    <w:rsid w:val="00A15F02"/>
    <w:rsid w:val="00A213D5"/>
    <w:rsid w:val="00A22F41"/>
    <w:rsid w:val="00A24096"/>
    <w:rsid w:val="00A2769E"/>
    <w:rsid w:val="00A32869"/>
    <w:rsid w:val="00A33071"/>
    <w:rsid w:val="00A47B95"/>
    <w:rsid w:val="00A50DEC"/>
    <w:rsid w:val="00A56A02"/>
    <w:rsid w:val="00A70F1D"/>
    <w:rsid w:val="00A71BD3"/>
    <w:rsid w:val="00A75F84"/>
    <w:rsid w:val="00A9064E"/>
    <w:rsid w:val="00A913D9"/>
    <w:rsid w:val="00AA038B"/>
    <w:rsid w:val="00AA2010"/>
    <w:rsid w:val="00AA4ADB"/>
    <w:rsid w:val="00AA7586"/>
    <w:rsid w:val="00AB0000"/>
    <w:rsid w:val="00AC59B7"/>
    <w:rsid w:val="00AF1FA0"/>
    <w:rsid w:val="00AF4208"/>
    <w:rsid w:val="00AF5497"/>
    <w:rsid w:val="00B00B24"/>
    <w:rsid w:val="00B0112A"/>
    <w:rsid w:val="00B038E3"/>
    <w:rsid w:val="00B049E4"/>
    <w:rsid w:val="00B10706"/>
    <w:rsid w:val="00B12977"/>
    <w:rsid w:val="00B12C04"/>
    <w:rsid w:val="00B26543"/>
    <w:rsid w:val="00B31499"/>
    <w:rsid w:val="00B46D67"/>
    <w:rsid w:val="00B537DE"/>
    <w:rsid w:val="00B53E12"/>
    <w:rsid w:val="00B56AC2"/>
    <w:rsid w:val="00B71D03"/>
    <w:rsid w:val="00B745AD"/>
    <w:rsid w:val="00B748F9"/>
    <w:rsid w:val="00B7714E"/>
    <w:rsid w:val="00B92D18"/>
    <w:rsid w:val="00B9760A"/>
    <w:rsid w:val="00BA0F9B"/>
    <w:rsid w:val="00BD2B54"/>
    <w:rsid w:val="00BF78CC"/>
    <w:rsid w:val="00C006F3"/>
    <w:rsid w:val="00C05FC9"/>
    <w:rsid w:val="00C06372"/>
    <w:rsid w:val="00C20A7C"/>
    <w:rsid w:val="00C21744"/>
    <w:rsid w:val="00C25D14"/>
    <w:rsid w:val="00C454E5"/>
    <w:rsid w:val="00C46B82"/>
    <w:rsid w:val="00C542AC"/>
    <w:rsid w:val="00C553D5"/>
    <w:rsid w:val="00C567A0"/>
    <w:rsid w:val="00C567FE"/>
    <w:rsid w:val="00C6578E"/>
    <w:rsid w:val="00C713A3"/>
    <w:rsid w:val="00C72C5B"/>
    <w:rsid w:val="00C8655F"/>
    <w:rsid w:val="00C87318"/>
    <w:rsid w:val="00C9532B"/>
    <w:rsid w:val="00CA5524"/>
    <w:rsid w:val="00CB62A3"/>
    <w:rsid w:val="00CD47DD"/>
    <w:rsid w:val="00CD6AD9"/>
    <w:rsid w:val="00CD7888"/>
    <w:rsid w:val="00CF329E"/>
    <w:rsid w:val="00D02756"/>
    <w:rsid w:val="00D05EFD"/>
    <w:rsid w:val="00D07666"/>
    <w:rsid w:val="00D116CB"/>
    <w:rsid w:val="00D164E9"/>
    <w:rsid w:val="00D2419E"/>
    <w:rsid w:val="00D4008F"/>
    <w:rsid w:val="00D478E6"/>
    <w:rsid w:val="00D54778"/>
    <w:rsid w:val="00D56C00"/>
    <w:rsid w:val="00D63EDB"/>
    <w:rsid w:val="00D71322"/>
    <w:rsid w:val="00D865A0"/>
    <w:rsid w:val="00DA3268"/>
    <w:rsid w:val="00DB0CD3"/>
    <w:rsid w:val="00DB35C5"/>
    <w:rsid w:val="00DC30A2"/>
    <w:rsid w:val="00DC66FF"/>
    <w:rsid w:val="00DD266D"/>
    <w:rsid w:val="00DD2919"/>
    <w:rsid w:val="00DD2C48"/>
    <w:rsid w:val="00DD6B72"/>
    <w:rsid w:val="00DE41D6"/>
    <w:rsid w:val="00DF4CC7"/>
    <w:rsid w:val="00E014AD"/>
    <w:rsid w:val="00E02121"/>
    <w:rsid w:val="00E310ED"/>
    <w:rsid w:val="00E33BC8"/>
    <w:rsid w:val="00E33CE9"/>
    <w:rsid w:val="00E340E8"/>
    <w:rsid w:val="00E429D7"/>
    <w:rsid w:val="00E5530D"/>
    <w:rsid w:val="00E56982"/>
    <w:rsid w:val="00E56B46"/>
    <w:rsid w:val="00E73777"/>
    <w:rsid w:val="00E81C37"/>
    <w:rsid w:val="00E908C3"/>
    <w:rsid w:val="00E92946"/>
    <w:rsid w:val="00E962B0"/>
    <w:rsid w:val="00EA4A5D"/>
    <w:rsid w:val="00EB27D3"/>
    <w:rsid w:val="00EB3B5C"/>
    <w:rsid w:val="00EB6B2F"/>
    <w:rsid w:val="00EC3051"/>
    <w:rsid w:val="00EC7369"/>
    <w:rsid w:val="00ED058D"/>
    <w:rsid w:val="00EF3537"/>
    <w:rsid w:val="00EF39F4"/>
    <w:rsid w:val="00EF418D"/>
    <w:rsid w:val="00EF45A4"/>
    <w:rsid w:val="00EF607F"/>
    <w:rsid w:val="00F00DFA"/>
    <w:rsid w:val="00F0108C"/>
    <w:rsid w:val="00F201F1"/>
    <w:rsid w:val="00F24BBF"/>
    <w:rsid w:val="00F25243"/>
    <w:rsid w:val="00F26A53"/>
    <w:rsid w:val="00F27A08"/>
    <w:rsid w:val="00F53F6F"/>
    <w:rsid w:val="00F757C8"/>
    <w:rsid w:val="00F763D4"/>
    <w:rsid w:val="00F81575"/>
    <w:rsid w:val="00F854CB"/>
    <w:rsid w:val="00FA5AC6"/>
    <w:rsid w:val="00FB2547"/>
    <w:rsid w:val="00FB5195"/>
    <w:rsid w:val="00FB550A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6FFA0"/>
  <w15:docId w15:val="{F6CDA5BD-2D65-45AF-8D2C-D5BCC91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B0D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5B0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26C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berschrift1"/>
    <w:autoRedefine/>
    <w:rsid w:val="005B0D08"/>
    <w:pPr>
      <w:numPr>
        <w:ilvl w:val="1"/>
        <w:numId w:val="1"/>
      </w:numPr>
    </w:pPr>
    <w:rPr>
      <w:rFonts w:ascii="Tahoma" w:hAnsi="Tahoma"/>
      <w:sz w:val="28"/>
    </w:rPr>
  </w:style>
  <w:style w:type="paragraph" w:customStyle="1" w:styleId="Formatvorlage4">
    <w:name w:val="Formatvorlage4"/>
    <w:basedOn w:val="berschrift3"/>
    <w:autoRedefine/>
    <w:rsid w:val="005B0D08"/>
    <w:rPr>
      <w:rFonts w:ascii="Tahoma" w:hAnsi="Tahoma"/>
      <w:sz w:val="24"/>
    </w:rPr>
  </w:style>
  <w:style w:type="paragraph" w:customStyle="1" w:styleId="Formatvorlage5">
    <w:name w:val="Formatvorlage5"/>
    <w:basedOn w:val="berschrift3"/>
    <w:autoRedefine/>
    <w:rsid w:val="005B0D08"/>
    <w:rPr>
      <w:rFonts w:ascii="Tahoma" w:hAnsi="Tahoma"/>
      <w:sz w:val="24"/>
    </w:rPr>
  </w:style>
  <w:style w:type="paragraph" w:customStyle="1" w:styleId="Formatvorlage7">
    <w:name w:val="Formatvorlage7"/>
    <w:basedOn w:val="Standard"/>
    <w:autoRedefine/>
    <w:rsid w:val="00757989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Formatvorlage8">
    <w:name w:val="Formatvorlage8"/>
    <w:basedOn w:val="Standard"/>
    <w:autoRedefine/>
    <w:rsid w:val="00757989"/>
    <w:pPr>
      <w:autoSpaceDE w:val="0"/>
      <w:autoSpaceDN w:val="0"/>
      <w:adjustRightInd w:val="0"/>
    </w:pPr>
    <w:rPr>
      <w:rFonts w:ascii="Tahoma" w:hAnsi="Tahoma"/>
    </w:rPr>
  </w:style>
  <w:style w:type="table" w:styleId="Tabellenraster">
    <w:name w:val="Table Grid"/>
    <w:basedOn w:val="NormaleTabelle"/>
    <w:rsid w:val="005D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00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00F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2D18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C46B82"/>
    <w:pPr>
      <w:jc w:val="center"/>
    </w:pPr>
    <w:rPr>
      <w:b/>
      <w:bCs/>
      <w:sz w:val="32"/>
      <w:szCs w:val="20"/>
    </w:rPr>
  </w:style>
  <w:style w:type="character" w:customStyle="1" w:styleId="TitelZchn">
    <w:name w:val="Titel Zchn"/>
    <w:basedOn w:val="Absatz-Standardschriftart"/>
    <w:link w:val="Titel"/>
    <w:rsid w:val="00C46B82"/>
    <w:rPr>
      <w:b/>
      <w:bCs/>
      <w:sz w:val="32"/>
    </w:rPr>
  </w:style>
  <w:style w:type="paragraph" w:styleId="Textkrper">
    <w:name w:val="Body Text"/>
    <w:basedOn w:val="Standard"/>
    <w:link w:val="TextkrperZchn"/>
    <w:rsid w:val="00C46B82"/>
    <w:rPr>
      <w:sz w:val="36"/>
      <w:szCs w:val="20"/>
    </w:rPr>
  </w:style>
  <w:style w:type="character" w:customStyle="1" w:styleId="TextkrperZchn">
    <w:name w:val="Textkörper Zchn"/>
    <w:basedOn w:val="Absatz-Standardschriftart"/>
    <w:link w:val="Textkrper"/>
    <w:rsid w:val="00C46B82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Desktop\02%20Externes%20Schreib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741DB-2659-48E4-835F-24FA154D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Externes Schreiben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Jochen Müller</dc:creator>
  <cp:keywords/>
  <dc:description/>
  <cp:lastModifiedBy>Elisabeth Mury</cp:lastModifiedBy>
  <cp:revision>5</cp:revision>
  <cp:lastPrinted>2020-02-04T09:44:00Z</cp:lastPrinted>
  <dcterms:created xsi:type="dcterms:W3CDTF">2020-02-06T15:25:00Z</dcterms:created>
  <dcterms:modified xsi:type="dcterms:W3CDTF">2020-02-08T15:32:00Z</dcterms:modified>
</cp:coreProperties>
</file>